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C7" w:rsidRPr="0089323A" w:rsidRDefault="001768C7" w:rsidP="003F1612">
      <w:pPr>
        <w:widowControl/>
        <w:spacing w:line="460" w:lineRule="exact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89323A">
        <w:rPr>
          <w:rFonts w:ascii="宋体" w:hAnsi="宋体" w:cs="宋体" w:hint="eastAsia"/>
          <w:b/>
          <w:bCs/>
          <w:kern w:val="0"/>
          <w:sz w:val="30"/>
          <w:szCs w:val="30"/>
        </w:rPr>
        <w:t>北京市铁路第二中学</w:t>
      </w:r>
    </w:p>
    <w:p w:rsidR="001768C7" w:rsidRPr="0089323A" w:rsidRDefault="001768C7" w:rsidP="003F1612">
      <w:pPr>
        <w:widowControl/>
        <w:spacing w:line="460" w:lineRule="exact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89323A">
        <w:rPr>
          <w:rFonts w:ascii="宋体" w:hAnsi="宋体" w:cs="宋体"/>
          <w:b/>
          <w:bCs/>
          <w:kern w:val="0"/>
          <w:sz w:val="30"/>
          <w:szCs w:val="30"/>
        </w:rPr>
        <w:t>2016</w:t>
      </w:r>
      <w:r w:rsidRPr="0089323A">
        <w:rPr>
          <w:rFonts w:ascii="宋体" w:hAnsi="宋体" w:cs="宋体" w:hint="eastAsia"/>
          <w:b/>
          <w:bCs/>
          <w:kern w:val="0"/>
          <w:sz w:val="30"/>
          <w:szCs w:val="30"/>
        </w:rPr>
        <w:t>年初中招收科技特长生工作方案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一、组织机构</w:t>
      </w:r>
    </w:p>
    <w:p w:rsidR="001768C7" w:rsidRPr="001E25D2" w:rsidRDefault="001768C7" w:rsidP="001E25D2">
      <w:pPr>
        <w:widowControl/>
        <w:spacing w:line="460" w:lineRule="exact"/>
        <w:ind w:firstLineChars="322" w:firstLine="773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组长：丁锋</w:t>
      </w:r>
      <w:r w:rsidRPr="001E25D2">
        <w:rPr>
          <w:rFonts w:ascii="宋体" w:hAnsi="宋体" w:cs="宋体"/>
          <w:kern w:val="0"/>
          <w:sz w:val="24"/>
        </w:rPr>
        <w:t xml:space="preserve"> </w:t>
      </w:r>
      <w:r w:rsidRPr="001E25D2">
        <w:rPr>
          <w:rFonts w:ascii="宋体" w:hAnsi="宋体" w:cs="宋体" w:hint="eastAsia"/>
          <w:kern w:val="0"/>
          <w:sz w:val="24"/>
        </w:rPr>
        <w:t>于文坤</w:t>
      </w:r>
    </w:p>
    <w:p w:rsidR="001768C7" w:rsidRPr="001E25D2" w:rsidRDefault="001768C7" w:rsidP="001E25D2">
      <w:pPr>
        <w:widowControl/>
        <w:spacing w:line="460" w:lineRule="exact"/>
        <w:ind w:firstLineChars="224" w:firstLine="538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常务副</w:t>
      </w:r>
      <w:r w:rsidRPr="001E25D2">
        <w:rPr>
          <w:rFonts w:ascii="宋体" w:hAnsi="宋体" w:cs="宋体" w:hint="eastAsia"/>
          <w:kern w:val="0"/>
          <w:sz w:val="24"/>
        </w:rPr>
        <w:t>组长：张炜</w:t>
      </w:r>
    </w:p>
    <w:p w:rsidR="001768C7" w:rsidRPr="001E25D2" w:rsidRDefault="001768C7" w:rsidP="001E25D2">
      <w:pPr>
        <w:widowControl/>
        <w:spacing w:line="460" w:lineRule="exact"/>
        <w:ind w:firstLineChars="224" w:firstLine="538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 xml:space="preserve">  </w:t>
      </w:r>
      <w:r w:rsidRPr="001E25D2">
        <w:rPr>
          <w:rFonts w:ascii="宋体" w:hAnsi="宋体" w:cs="宋体" w:hint="eastAsia"/>
          <w:kern w:val="0"/>
          <w:sz w:val="24"/>
        </w:rPr>
        <w:t>副组长：陈永力</w:t>
      </w:r>
      <w:r w:rsidRPr="001E25D2">
        <w:rPr>
          <w:rFonts w:ascii="宋体" w:hAnsi="宋体" w:cs="宋体"/>
          <w:kern w:val="0"/>
          <w:sz w:val="24"/>
        </w:rPr>
        <w:t xml:space="preserve"> </w:t>
      </w:r>
      <w:r w:rsidRPr="001E25D2">
        <w:rPr>
          <w:rFonts w:ascii="宋体" w:hAnsi="宋体" w:cs="宋体" w:hint="eastAsia"/>
          <w:kern w:val="0"/>
          <w:sz w:val="24"/>
        </w:rPr>
        <w:t>唐功晖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二、招生计划及学校测试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24" w:firstLine="538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（一）科技特长生招生计划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24" w:firstLine="538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依据上级要求，结合我校的实际情况计划在本区</w:t>
      </w:r>
      <w:r w:rsidRPr="001E25D2">
        <w:rPr>
          <w:rFonts w:ascii="宋体" w:hAnsi="宋体" w:hint="eastAsia"/>
          <w:sz w:val="24"/>
        </w:rPr>
        <w:t>招收小升初科技特长生</w:t>
      </w:r>
      <w:r w:rsidRPr="001E25D2">
        <w:rPr>
          <w:rFonts w:ascii="宋体" w:hAnsi="宋体"/>
          <w:sz w:val="24"/>
        </w:rPr>
        <w:t>16</w:t>
      </w:r>
      <w:r w:rsidRPr="001E25D2">
        <w:rPr>
          <w:rFonts w:ascii="宋体" w:hAnsi="宋体" w:hint="eastAsia"/>
          <w:sz w:val="24"/>
        </w:rPr>
        <w:t>人，其中机器人项目</w:t>
      </w:r>
      <w:r w:rsidRPr="001E25D2">
        <w:rPr>
          <w:rFonts w:ascii="宋体" w:hAnsi="宋体"/>
          <w:sz w:val="24"/>
        </w:rPr>
        <w:t>2</w:t>
      </w:r>
      <w:r w:rsidRPr="001E25D2">
        <w:rPr>
          <w:rFonts w:ascii="宋体" w:hAnsi="宋体" w:hint="eastAsia"/>
          <w:sz w:val="24"/>
        </w:rPr>
        <w:t>人，电子技术项目</w:t>
      </w:r>
      <w:r w:rsidRPr="001E25D2">
        <w:rPr>
          <w:rFonts w:ascii="宋体" w:hAnsi="宋体"/>
          <w:sz w:val="24"/>
        </w:rPr>
        <w:t>2</w:t>
      </w:r>
      <w:r w:rsidRPr="001E25D2">
        <w:rPr>
          <w:rFonts w:ascii="宋体" w:hAnsi="宋体" w:hint="eastAsia"/>
          <w:sz w:val="24"/>
        </w:rPr>
        <w:t>人，天文项目</w:t>
      </w:r>
      <w:r w:rsidRPr="001E25D2">
        <w:rPr>
          <w:rFonts w:ascii="宋体" w:hAnsi="宋体"/>
          <w:sz w:val="24"/>
        </w:rPr>
        <w:t>2</w:t>
      </w:r>
      <w:r w:rsidRPr="001E25D2">
        <w:rPr>
          <w:rFonts w:ascii="宋体" w:hAnsi="宋体" w:hint="eastAsia"/>
          <w:sz w:val="24"/>
        </w:rPr>
        <w:t>人，研究项目</w:t>
      </w:r>
      <w:r w:rsidRPr="001E25D2">
        <w:rPr>
          <w:rFonts w:ascii="宋体" w:hAnsi="宋体"/>
          <w:sz w:val="24"/>
        </w:rPr>
        <w:t>2</w:t>
      </w:r>
      <w:r w:rsidRPr="001E25D2">
        <w:rPr>
          <w:rFonts w:ascii="宋体" w:hAnsi="宋体" w:hint="eastAsia"/>
          <w:sz w:val="24"/>
        </w:rPr>
        <w:t>人，制作创作项目</w:t>
      </w:r>
      <w:r w:rsidRPr="001E25D2">
        <w:rPr>
          <w:rFonts w:ascii="宋体" w:hAnsi="宋体"/>
          <w:sz w:val="24"/>
        </w:rPr>
        <w:t>5</w:t>
      </w:r>
      <w:r w:rsidRPr="001E25D2">
        <w:rPr>
          <w:rFonts w:ascii="宋体" w:hAnsi="宋体" w:hint="eastAsia"/>
          <w:sz w:val="24"/>
        </w:rPr>
        <w:t>人，知识竞赛项目</w:t>
      </w:r>
      <w:r w:rsidRPr="001E25D2">
        <w:rPr>
          <w:rFonts w:ascii="宋体" w:hAnsi="宋体"/>
          <w:sz w:val="24"/>
        </w:rPr>
        <w:t>3</w:t>
      </w:r>
      <w:r w:rsidRPr="001E25D2">
        <w:rPr>
          <w:rFonts w:ascii="宋体" w:hAnsi="宋体" w:hint="eastAsia"/>
          <w:sz w:val="24"/>
        </w:rPr>
        <w:t>人。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24" w:firstLine="538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（二）志愿填报</w:t>
      </w:r>
    </w:p>
    <w:p w:rsidR="001768C7" w:rsidRPr="001E25D2" w:rsidRDefault="001768C7" w:rsidP="007C7797">
      <w:pPr>
        <w:widowControl/>
        <w:numPr>
          <w:ilvl w:val="0"/>
          <w:numId w:val="1"/>
        </w:numPr>
        <w:adjustRightInd w:val="0"/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时间：</w:t>
      </w:r>
      <w:smartTag w:uri="urn:schemas-microsoft-com:office:smarttags" w:element="chsdate">
        <w:smartTagPr>
          <w:attr w:name="Year" w:val="2016"/>
          <w:attr w:name="Month" w:val="5"/>
          <w:attr w:name="Day" w:val="12"/>
          <w:attr w:name="IsLunarDate" w:val="False"/>
          <w:attr w:name="IsROCDate" w:val="False"/>
        </w:smartTagPr>
        <w:r w:rsidRPr="001E25D2">
          <w:rPr>
            <w:rFonts w:ascii="宋体" w:hAnsi="宋体" w:cs="宋体"/>
            <w:kern w:val="0"/>
            <w:sz w:val="24"/>
          </w:rPr>
          <w:t>2016</w:t>
        </w:r>
        <w:r w:rsidRPr="001E25D2">
          <w:rPr>
            <w:rFonts w:ascii="宋体" w:hAnsi="宋体" w:cs="宋体" w:hint="eastAsia"/>
            <w:kern w:val="0"/>
            <w:sz w:val="24"/>
          </w:rPr>
          <w:t>年</w:t>
        </w:r>
        <w:r w:rsidRPr="001E25D2">
          <w:rPr>
            <w:rFonts w:ascii="宋体" w:hAnsi="宋体" w:cs="宋体"/>
            <w:kern w:val="0"/>
            <w:sz w:val="24"/>
          </w:rPr>
          <w:t>5</w:t>
        </w:r>
        <w:r w:rsidRPr="001E25D2">
          <w:rPr>
            <w:rFonts w:ascii="宋体" w:hAnsi="宋体" w:cs="宋体" w:hint="eastAsia"/>
            <w:kern w:val="0"/>
            <w:sz w:val="24"/>
          </w:rPr>
          <w:t>月</w:t>
        </w:r>
        <w:r w:rsidRPr="001E25D2">
          <w:rPr>
            <w:rFonts w:ascii="宋体" w:hAnsi="宋体" w:cs="宋体"/>
            <w:kern w:val="0"/>
            <w:sz w:val="24"/>
          </w:rPr>
          <w:t>12</w:t>
        </w:r>
        <w:r w:rsidRPr="001E25D2">
          <w:rPr>
            <w:rFonts w:ascii="宋体" w:hAnsi="宋体" w:cs="宋体" w:hint="eastAsia"/>
            <w:kern w:val="0"/>
            <w:sz w:val="24"/>
          </w:rPr>
          <w:t>日</w:t>
        </w:r>
      </w:smartTag>
      <w:r w:rsidRPr="001E25D2">
        <w:rPr>
          <w:rFonts w:ascii="宋体" w:hAnsi="宋体" w:cs="宋体"/>
          <w:kern w:val="0"/>
          <w:sz w:val="24"/>
        </w:rPr>
        <w:t>—13</w:t>
      </w:r>
      <w:r w:rsidRPr="001E25D2">
        <w:rPr>
          <w:rFonts w:ascii="宋体" w:hAnsi="宋体" w:cs="宋体" w:hint="eastAsia"/>
          <w:kern w:val="0"/>
          <w:sz w:val="24"/>
        </w:rPr>
        <w:t>日（周四、五）</w:t>
      </w:r>
    </w:p>
    <w:p w:rsidR="001768C7" w:rsidRPr="001E25D2" w:rsidRDefault="001768C7" w:rsidP="007C7797">
      <w:pPr>
        <w:widowControl/>
        <w:numPr>
          <w:ilvl w:val="0"/>
          <w:numId w:val="1"/>
        </w:numPr>
        <w:adjustRightInd w:val="0"/>
        <w:spacing w:line="46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方式：网上填报</w:t>
      </w:r>
    </w:p>
    <w:p w:rsidR="001768C7" w:rsidRPr="001E25D2" w:rsidRDefault="001768C7" w:rsidP="007C7797">
      <w:pPr>
        <w:widowControl/>
        <w:numPr>
          <w:ilvl w:val="0"/>
          <w:numId w:val="1"/>
        </w:numPr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资格：思想积极向上，学习优良，身体健康的应届小学科技特长生。</w:t>
      </w:r>
    </w:p>
    <w:p w:rsidR="001768C7" w:rsidRPr="001E25D2" w:rsidRDefault="001768C7" w:rsidP="001E25D2">
      <w:pPr>
        <w:widowControl/>
        <w:spacing w:line="460" w:lineRule="exact"/>
        <w:ind w:leftChars="267" w:left="801" w:hangingChars="100" w:hanging="24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（三）学校查询报名名单</w:t>
      </w:r>
    </w:p>
    <w:p w:rsidR="001768C7" w:rsidRPr="001E25D2" w:rsidRDefault="001768C7" w:rsidP="001E25D2">
      <w:pPr>
        <w:widowControl/>
        <w:spacing w:line="460" w:lineRule="exact"/>
        <w:ind w:leftChars="267" w:left="801" w:hangingChars="100" w:hanging="240"/>
        <w:jc w:val="left"/>
        <w:rPr>
          <w:rFonts w:ascii="宋体" w:cs="宋体"/>
          <w:kern w:val="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16"/>
        </w:smartTagPr>
        <w:r w:rsidRPr="001E25D2">
          <w:rPr>
            <w:rFonts w:ascii="宋体" w:hAnsi="宋体" w:cs="宋体"/>
            <w:kern w:val="0"/>
            <w:sz w:val="24"/>
          </w:rPr>
          <w:t>2016</w:t>
        </w:r>
        <w:r w:rsidRPr="001E25D2">
          <w:rPr>
            <w:rFonts w:ascii="宋体" w:hAnsi="宋体" w:cs="宋体" w:hint="eastAsia"/>
            <w:kern w:val="0"/>
            <w:sz w:val="24"/>
          </w:rPr>
          <w:t>年</w:t>
        </w:r>
        <w:r w:rsidRPr="001E25D2">
          <w:rPr>
            <w:rFonts w:ascii="宋体" w:hAnsi="宋体" w:cs="宋体"/>
            <w:kern w:val="0"/>
            <w:sz w:val="24"/>
          </w:rPr>
          <w:t>5</w:t>
        </w:r>
        <w:r w:rsidRPr="001E25D2">
          <w:rPr>
            <w:rFonts w:ascii="宋体" w:hAnsi="宋体" w:cs="宋体" w:hint="eastAsia"/>
            <w:kern w:val="0"/>
            <w:sz w:val="24"/>
          </w:rPr>
          <w:t>月</w:t>
        </w:r>
        <w:r w:rsidRPr="001E25D2">
          <w:rPr>
            <w:rFonts w:ascii="宋体" w:hAnsi="宋体" w:cs="宋体"/>
            <w:kern w:val="0"/>
            <w:sz w:val="24"/>
          </w:rPr>
          <w:t>13</w:t>
        </w:r>
        <w:r w:rsidRPr="001E25D2">
          <w:rPr>
            <w:rFonts w:ascii="宋体" w:hAnsi="宋体" w:cs="宋体" w:hint="eastAsia"/>
            <w:kern w:val="0"/>
            <w:sz w:val="24"/>
          </w:rPr>
          <w:t>日</w:t>
        </w:r>
      </w:smartTag>
      <w:r w:rsidRPr="001E25D2">
        <w:rPr>
          <w:rFonts w:ascii="宋体" w:hAnsi="宋体" w:cs="宋体" w:hint="eastAsia"/>
          <w:kern w:val="0"/>
          <w:sz w:val="24"/>
        </w:rPr>
        <w:t>（周五）在区级系统中查询报名名单。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（四）学校现场初试</w:t>
      </w:r>
    </w:p>
    <w:p w:rsidR="001768C7" w:rsidRPr="001E25D2" w:rsidRDefault="001768C7" w:rsidP="007C7797">
      <w:pPr>
        <w:widowControl/>
        <w:numPr>
          <w:ilvl w:val="0"/>
          <w:numId w:val="2"/>
        </w:numPr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时间：</w:t>
      </w:r>
      <w:r w:rsidRPr="001E25D2">
        <w:rPr>
          <w:rFonts w:ascii="宋体" w:hAnsi="宋体" w:cs="宋体"/>
          <w:kern w:val="0"/>
          <w:sz w:val="24"/>
        </w:rPr>
        <w:t>2016</w:t>
      </w:r>
      <w:r w:rsidRPr="001E25D2">
        <w:rPr>
          <w:rFonts w:ascii="宋体" w:hAnsi="宋体" w:cs="宋体" w:hint="eastAsia"/>
          <w:kern w:val="0"/>
          <w:sz w:val="24"/>
        </w:rPr>
        <w:t>年</w:t>
      </w:r>
      <w:r w:rsidRPr="001E25D2">
        <w:rPr>
          <w:rFonts w:ascii="宋体" w:hAnsi="宋体" w:cs="宋体"/>
          <w:kern w:val="0"/>
          <w:sz w:val="24"/>
        </w:rPr>
        <w:t>5</w:t>
      </w:r>
      <w:r w:rsidRPr="001E25D2">
        <w:rPr>
          <w:rFonts w:ascii="宋体" w:hAnsi="宋体" w:cs="宋体" w:hint="eastAsia"/>
          <w:kern w:val="0"/>
          <w:sz w:val="24"/>
        </w:rPr>
        <w:t>月</w:t>
      </w:r>
      <w:r w:rsidRPr="001E25D2">
        <w:rPr>
          <w:rFonts w:ascii="宋体" w:hAnsi="宋体" w:cs="宋体"/>
          <w:kern w:val="0"/>
          <w:sz w:val="24"/>
        </w:rPr>
        <w:t>14</w:t>
      </w:r>
      <w:r w:rsidRPr="001E25D2">
        <w:rPr>
          <w:rFonts w:ascii="宋体" w:hAnsi="宋体" w:cs="宋体" w:hint="eastAsia"/>
          <w:kern w:val="0"/>
          <w:sz w:val="24"/>
        </w:rPr>
        <w:t>、</w:t>
      </w:r>
      <w:r w:rsidRPr="001E25D2">
        <w:rPr>
          <w:rFonts w:ascii="宋体" w:hAnsi="宋体" w:cs="宋体"/>
          <w:kern w:val="0"/>
          <w:sz w:val="24"/>
        </w:rPr>
        <w:t>15</w:t>
      </w:r>
      <w:r w:rsidRPr="001E25D2">
        <w:rPr>
          <w:rFonts w:ascii="宋体" w:hAnsi="宋体" w:cs="宋体" w:hint="eastAsia"/>
          <w:kern w:val="0"/>
          <w:sz w:val="24"/>
        </w:rPr>
        <w:t>日（周六、日）</w:t>
      </w:r>
      <w:r w:rsidRPr="001E25D2">
        <w:rPr>
          <w:rFonts w:ascii="宋体" w:hAnsi="宋体" w:cs="宋体"/>
          <w:kern w:val="0"/>
          <w:sz w:val="24"/>
        </w:rPr>
        <w:t>8</w:t>
      </w:r>
      <w:r w:rsidRPr="001E25D2">
        <w:rPr>
          <w:rFonts w:ascii="宋体" w:hAnsi="宋体" w:cs="宋体" w:hint="eastAsia"/>
          <w:kern w:val="0"/>
          <w:sz w:val="24"/>
        </w:rPr>
        <w:t>：</w:t>
      </w:r>
      <w:r w:rsidRPr="001E25D2">
        <w:rPr>
          <w:rFonts w:ascii="宋体" w:hAnsi="宋体" w:cs="宋体"/>
          <w:kern w:val="0"/>
          <w:sz w:val="24"/>
        </w:rPr>
        <w:t>30 --- 14</w:t>
      </w:r>
      <w:r w:rsidRPr="001E25D2">
        <w:rPr>
          <w:rFonts w:ascii="宋体" w:hAnsi="宋体" w:cs="宋体" w:hint="eastAsia"/>
          <w:kern w:val="0"/>
          <w:sz w:val="24"/>
        </w:rPr>
        <w:t>：</w:t>
      </w:r>
      <w:r w:rsidRPr="001E25D2">
        <w:rPr>
          <w:rFonts w:ascii="宋体" w:cs="宋体"/>
          <w:kern w:val="0"/>
          <w:sz w:val="24"/>
        </w:rPr>
        <w:t>00</w:t>
      </w:r>
    </w:p>
    <w:p w:rsidR="001768C7" w:rsidRPr="001E25D2" w:rsidRDefault="001768C7" w:rsidP="007C7797">
      <w:pPr>
        <w:widowControl/>
        <w:numPr>
          <w:ilvl w:val="0"/>
          <w:numId w:val="2"/>
        </w:numPr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资格：已经在网上报名并通过审核的科技特长生。</w:t>
      </w:r>
    </w:p>
    <w:p w:rsidR="001768C7" w:rsidRPr="001E25D2" w:rsidRDefault="001768C7" w:rsidP="007C7797">
      <w:pPr>
        <w:widowControl/>
        <w:numPr>
          <w:ilvl w:val="0"/>
          <w:numId w:val="2"/>
        </w:numPr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所需资料：《综合素质评价手册》及相关资料。</w:t>
      </w:r>
    </w:p>
    <w:p w:rsidR="001768C7" w:rsidRPr="001E25D2" w:rsidRDefault="001768C7" w:rsidP="007C7797">
      <w:pPr>
        <w:widowControl/>
        <w:numPr>
          <w:ilvl w:val="0"/>
          <w:numId w:val="2"/>
        </w:numPr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地点：北京市铁路第二中学（北京市月坛西街</w:t>
      </w:r>
      <w:r w:rsidRPr="001E25D2">
        <w:rPr>
          <w:rFonts w:ascii="宋体" w:hAnsi="宋体" w:cs="宋体"/>
          <w:kern w:val="0"/>
          <w:sz w:val="24"/>
        </w:rPr>
        <w:t>5</w:t>
      </w:r>
      <w:r w:rsidRPr="001E25D2">
        <w:rPr>
          <w:rFonts w:ascii="宋体" w:hAnsi="宋体" w:cs="宋体" w:hint="eastAsia"/>
          <w:kern w:val="0"/>
          <w:sz w:val="24"/>
        </w:rPr>
        <w:t>号）。</w:t>
      </w:r>
    </w:p>
    <w:p w:rsidR="001768C7" w:rsidRPr="001E25D2" w:rsidRDefault="001768C7" w:rsidP="001E25D2">
      <w:pPr>
        <w:widowControl/>
        <w:spacing w:line="460" w:lineRule="exact"/>
        <w:ind w:firstLineChars="250" w:firstLine="600"/>
        <w:jc w:val="left"/>
        <w:rPr>
          <w:rFonts w:ascii="宋体" w:cs="宋体"/>
          <w:kern w:val="0"/>
          <w:sz w:val="24"/>
        </w:rPr>
      </w:pPr>
      <w:r w:rsidRPr="001E25D2">
        <w:rPr>
          <w:rFonts w:hint="eastAsia"/>
          <w:sz w:val="24"/>
        </w:rPr>
        <w:t>（乘车路线：</w:t>
      </w:r>
      <w:r w:rsidRPr="001E25D2">
        <w:rPr>
          <w:sz w:val="24"/>
        </w:rPr>
        <w:t>21</w:t>
      </w:r>
      <w:r w:rsidRPr="001E25D2">
        <w:rPr>
          <w:rFonts w:hint="eastAsia"/>
          <w:sz w:val="24"/>
        </w:rPr>
        <w:t>路、</w:t>
      </w:r>
      <w:r w:rsidRPr="001E25D2">
        <w:rPr>
          <w:sz w:val="24"/>
        </w:rPr>
        <w:t>13</w:t>
      </w:r>
      <w:r w:rsidRPr="001E25D2">
        <w:rPr>
          <w:rFonts w:hint="eastAsia"/>
          <w:sz w:val="24"/>
        </w:rPr>
        <w:t>路、</w:t>
      </w:r>
      <w:r w:rsidRPr="001E25D2">
        <w:rPr>
          <w:sz w:val="24"/>
        </w:rPr>
        <w:t>68</w:t>
      </w:r>
      <w:r w:rsidRPr="001E25D2">
        <w:rPr>
          <w:rFonts w:hint="eastAsia"/>
          <w:sz w:val="24"/>
        </w:rPr>
        <w:t>路等，二七剧场路北口下车）</w:t>
      </w:r>
    </w:p>
    <w:p w:rsidR="001768C7" w:rsidRPr="001E25D2" w:rsidRDefault="001768C7" w:rsidP="007C7797">
      <w:pPr>
        <w:widowControl/>
        <w:numPr>
          <w:ilvl w:val="0"/>
          <w:numId w:val="2"/>
        </w:numPr>
        <w:spacing w:line="460" w:lineRule="exact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学校测试项目：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心理素质及学生科技素养，从学生的科学态度、科学精神、科学价值观、科学知识和方法、科技实践能力等方面进行综合评价。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 xml:space="preserve">6. </w:t>
      </w:r>
      <w:r w:rsidRPr="001E25D2">
        <w:rPr>
          <w:rFonts w:ascii="宋体" w:hAnsi="宋体" w:cs="宋体" w:hint="eastAsia"/>
          <w:kern w:val="0"/>
          <w:sz w:val="24"/>
        </w:rPr>
        <w:t>要求：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</w:t>
      </w:r>
      <w:r w:rsidRPr="001E25D2">
        <w:rPr>
          <w:rFonts w:ascii="宋体" w:hAnsi="宋体" w:cs="宋体"/>
          <w:kern w:val="0"/>
          <w:sz w:val="24"/>
        </w:rPr>
        <w:t>1</w:t>
      </w:r>
      <w:r w:rsidRPr="001E25D2">
        <w:rPr>
          <w:rFonts w:ascii="宋体" w:hAnsi="宋体" w:cs="宋体" w:hint="eastAsia"/>
          <w:kern w:val="0"/>
          <w:sz w:val="24"/>
        </w:rPr>
        <w:t>）参加学校初试的学生必须已经在网上报名并通过审核，没有在网上报名的学生我校不进行科技特长初试。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</w:t>
      </w:r>
      <w:r w:rsidRPr="001E25D2">
        <w:rPr>
          <w:rFonts w:ascii="宋体" w:hAnsi="宋体" w:cs="宋体"/>
          <w:kern w:val="0"/>
          <w:sz w:val="24"/>
        </w:rPr>
        <w:t>2</w:t>
      </w:r>
      <w:r w:rsidRPr="001E25D2">
        <w:rPr>
          <w:rFonts w:ascii="宋体" w:hAnsi="宋体" w:cs="宋体" w:hint="eastAsia"/>
          <w:kern w:val="0"/>
          <w:sz w:val="24"/>
        </w:rPr>
        <w:t>）参加学校初试的学生须带齐《综合素质评价手册》和相关资料。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</w:t>
      </w:r>
      <w:r w:rsidRPr="001E25D2">
        <w:rPr>
          <w:rFonts w:ascii="宋体" w:hAnsi="宋体" w:cs="宋体"/>
          <w:kern w:val="0"/>
          <w:sz w:val="24"/>
        </w:rPr>
        <w:t>3</w:t>
      </w:r>
      <w:r w:rsidRPr="001E25D2">
        <w:rPr>
          <w:rFonts w:ascii="宋体" w:hAnsi="宋体" w:cs="宋体" w:hint="eastAsia"/>
          <w:kern w:val="0"/>
          <w:sz w:val="24"/>
        </w:rPr>
        <w:t>）采取考生先到先测的原则。考生进入学校后，听从工作人员安排进行专业初试。家长在校门外等候。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（</w:t>
      </w:r>
      <w:r w:rsidRPr="001E25D2">
        <w:rPr>
          <w:rFonts w:ascii="宋体" w:hAnsi="宋体" w:cs="宋体"/>
          <w:kern w:val="0"/>
          <w:sz w:val="24"/>
        </w:rPr>
        <w:t>4</w:t>
      </w:r>
      <w:r w:rsidRPr="001E25D2">
        <w:rPr>
          <w:rFonts w:ascii="宋体" w:hAnsi="宋体" w:cs="宋体" w:hint="eastAsia"/>
          <w:kern w:val="0"/>
          <w:sz w:val="24"/>
        </w:rPr>
        <w:t>）学校初试过程将全程录相，以备查备督。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</w:t>
      </w:r>
      <w:r w:rsidRPr="001E25D2">
        <w:rPr>
          <w:rFonts w:ascii="宋体" w:hAnsi="宋体" w:cs="宋体"/>
          <w:kern w:val="0"/>
          <w:sz w:val="24"/>
        </w:rPr>
        <w:t>.</w:t>
      </w:r>
      <w:r w:rsidRPr="001E25D2">
        <w:rPr>
          <w:rFonts w:ascii="宋体" w:hAnsi="宋体" w:cs="宋体" w:hint="eastAsia"/>
          <w:kern w:val="0"/>
          <w:sz w:val="24"/>
        </w:rPr>
        <w:t>学校依据测试情况，综合评定初试合格学生名单，报校长办公会讨论通过。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/>
          <w:sz w:val="24"/>
        </w:rPr>
      </w:pPr>
      <w:r w:rsidRPr="001E25D2">
        <w:rPr>
          <w:rFonts w:ascii="宋体" w:hAnsi="宋体" w:hint="eastAsia"/>
          <w:sz w:val="24"/>
        </w:rPr>
        <w:t>三、区级统测及录取工作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6"/>
        </w:smartTagPr>
        <w:r w:rsidRPr="001E25D2">
          <w:rPr>
            <w:rFonts w:ascii="宋体" w:hAnsi="宋体" w:cs="宋体"/>
            <w:kern w:val="0"/>
            <w:sz w:val="24"/>
          </w:rPr>
          <w:t>2016</w:t>
        </w:r>
        <w:r w:rsidRPr="001E25D2">
          <w:rPr>
            <w:rFonts w:ascii="宋体" w:hAnsi="宋体" w:cs="宋体" w:hint="eastAsia"/>
            <w:kern w:val="0"/>
            <w:sz w:val="24"/>
          </w:rPr>
          <w:t>年</w:t>
        </w:r>
        <w:r w:rsidRPr="001E25D2">
          <w:rPr>
            <w:rFonts w:ascii="宋体" w:hAnsi="宋体" w:cs="宋体"/>
            <w:kern w:val="0"/>
            <w:sz w:val="24"/>
          </w:rPr>
          <w:t>5</w:t>
        </w:r>
        <w:r w:rsidRPr="001E25D2">
          <w:rPr>
            <w:rFonts w:ascii="宋体" w:hAnsi="宋体" w:cs="宋体" w:hint="eastAsia"/>
            <w:kern w:val="0"/>
            <w:sz w:val="24"/>
          </w:rPr>
          <w:t>月</w:t>
        </w:r>
        <w:r w:rsidRPr="001E25D2">
          <w:rPr>
            <w:rFonts w:ascii="宋体" w:hAnsi="宋体" w:cs="宋体"/>
            <w:kern w:val="0"/>
            <w:sz w:val="24"/>
          </w:rPr>
          <w:t>18</w:t>
        </w:r>
        <w:r w:rsidRPr="001E25D2">
          <w:rPr>
            <w:rFonts w:ascii="宋体" w:hAnsi="宋体" w:cs="宋体" w:hint="eastAsia"/>
            <w:kern w:val="0"/>
            <w:sz w:val="24"/>
          </w:rPr>
          <w:t>日</w:t>
        </w:r>
      </w:smartTag>
      <w:r w:rsidRPr="001E25D2">
        <w:rPr>
          <w:rFonts w:ascii="宋体" w:hAnsi="宋体" w:cs="宋体" w:hint="eastAsia"/>
          <w:kern w:val="0"/>
          <w:sz w:val="24"/>
        </w:rPr>
        <w:t>学校依据初试情况择优确定、上报参加区专业学生名单，领取并下发《</w:t>
      </w:r>
      <w:r w:rsidRPr="001E25D2">
        <w:rPr>
          <w:rFonts w:ascii="宋体" w:hAnsi="宋体" w:cs="宋体"/>
          <w:kern w:val="0"/>
          <w:sz w:val="24"/>
        </w:rPr>
        <w:t>2016</w:t>
      </w:r>
      <w:r w:rsidRPr="001E25D2">
        <w:rPr>
          <w:rFonts w:ascii="宋体" w:hAnsi="宋体" w:cs="宋体" w:hint="eastAsia"/>
          <w:kern w:val="0"/>
          <w:sz w:val="24"/>
        </w:rPr>
        <w:t>年西城区初中入学特长生专业测试表》。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>2.2016</w:t>
      </w:r>
      <w:r w:rsidRPr="001E25D2">
        <w:rPr>
          <w:rFonts w:ascii="宋体" w:hAnsi="宋体" w:cs="宋体" w:hint="eastAsia"/>
          <w:kern w:val="0"/>
          <w:sz w:val="24"/>
        </w:rPr>
        <w:t>年</w:t>
      </w:r>
      <w:r w:rsidRPr="001E25D2">
        <w:rPr>
          <w:rFonts w:ascii="宋体" w:hAnsi="宋体" w:cs="宋体"/>
          <w:kern w:val="0"/>
          <w:sz w:val="24"/>
        </w:rPr>
        <w:t>5</w:t>
      </w:r>
      <w:r w:rsidRPr="001E25D2">
        <w:rPr>
          <w:rFonts w:ascii="宋体" w:hAnsi="宋体" w:cs="宋体" w:hint="eastAsia"/>
          <w:kern w:val="0"/>
          <w:sz w:val="24"/>
        </w:rPr>
        <w:t>月</w:t>
      </w:r>
      <w:r w:rsidRPr="001E25D2">
        <w:rPr>
          <w:rFonts w:ascii="宋体" w:hAnsi="宋体" w:cs="宋体"/>
          <w:kern w:val="0"/>
          <w:sz w:val="24"/>
        </w:rPr>
        <w:t>21—22</w:t>
      </w:r>
      <w:r w:rsidRPr="001E25D2">
        <w:rPr>
          <w:rFonts w:ascii="宋体" w:hAnsi="宋体" w:cs="宋体" w:hint="eastAsia"/>
          <w:kern w:val="0"/>
          <w:sz w:val="24"/>
        </w:rPr>
        <w:t>（周六、日）学校确定的参加区专业测试的学生携带招生学校下发的加盖校章的《</w:t>
      </w:r>
      <w:r w:rsidRPr="001E25D2">
        <w:rPr>
          <w:rFonts w:ascii="宋体" w:hAnsi="宋体" w:cs="宋体"/>
          <w:kern w:val="0"/>
          <w:sz w:val="24"/>
        </w:rPr>
        <w:t>2016</w:t>
      </w:r>
      <w:r w:rsidRPr="001E25D2">
        <w:rPr>
          <w:rFonts w:ascii="宋体" w:hAnsi="宋体" w:cs="宋体" w:hint="eastAsia"/>
          <w:kern w:val="0"/>
          <w:sz w:val="24"/>
        </w:rPr>
        <w:t>年西城区初中入学特长生专业测试表》参加区专业测试。地点待通知。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>3.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6"/>
        </w:smartTagPr>
        <w:r w:rsidRPr="001E25D2">
          <w:rPr>
            <w:rFonts w:ascii="宋体" w:hAnsi="宋体" w:cs="宋体"/>
            <w:kern w:val="0"/>
            <w:sz w:val="24"/>
          </w:rPr>
          <w:t>2016</w:t>
        </w:r>
        <w:r w:rsidRPr="001E25D2">
          <w:rPr>
            <w:rFonts w:ascii="宋体" w:hAnsi="宋体" w:cs="宋体" w:hint="eastAsia"/>
            <w:kern w:val="0"/>
            <w:sz w:val="24"/>
          </w:rPr>
          <w:t>年</w:t>
        </w:r>
        <w:r w:rsidRPr="001E25D2">
          <w:rPr>
            <w:rFonts w:ascii="宋体" w:hAnsi="宋体" w:cs="宋体"/>
            <w:kern w:val="0"/>
            <w:sz w:val="24"/>
          </w:rPr>
          <w:t>5</w:t>
        </w:r>
        <w:r w:rsidRPr="001E25D2">
          <w:rPr>
            <w:rFonts w:ascii="宋体" w:hAnsi="宋体" w:cs="宋体" w:hint="eastAsia"/>
            <w:kern w:val="0"/>
            <w:sz w:val="24"/>
          </w:rPr>
          <w:t>月</w:t>
        </w:r>
        <w:r w:rsidRPr="001E25D2">
          <w:rPr>
            <w:rFonts w:ascii="宋体" w:hAnsi="宋体" w:cs="宋体"/>
            <w:kern w:val="0"/>
            <w:sz w:val="24"/>
          </w:rPr>
          <w:t>23</w:t>
        </w:r>
        <w:r w:rsidRPr="001E25D2">
          <w:rPr>
            <w:rFonts w:ascii="宋体" w:hAnsi="宋体" w:cs="宋体" w:hint="eastAsia"/>
            <w:kern w:val="0"/>
            <w:sz w:val="24"/>
          </w:rPr>
          <w:t>日</w:t>
        </w:r>
      </w:smartTag>
      <w:r w:rsidRPr="001E25D2">
        <w:rPr>
          <w:rFonts w:ascii="宋体" w:hAnsi="宋体" w:cs="宋体" w:hint="eastAsia"/>
          <w:kern w:val="0"/>
          <w:sz w:val="24"/>
        </w:rPr>
        <w:t>（周一）学校通过区级系统按计划进行特长生初录并打印初录名册。</w:t>
      </w:r>
    </w:p>
    <w:p w:rsidR="001768C7" w:rsidRPr="001E25D2" w:rsidRDefault="001768C7" w:rsidP="001E25D2">
      <w:pPr>
        <w:widowControl/>
        <w:spacing w:line="460" w:lineRule="exact"/>
        <w:ind w:firstLineChars="200" w:firstLine="480"/>
        <w:jc w:val="left"/>
        <w:rPr>
          <w:rFonts w:ascii="宋体" w:cs="宋体"/>
          <w:color w:val="FF0000"/>
          <w:kern w:val="0"/>
          <w:sz w:val="24"/>
        </w:rPr>
      </w:pPr>
      <w:r w:rsidRPr="001E25D2">
        <w:rPr>
          <w:rFonts w:ascii="宋体" w:hAnsi="宋体" w:cs="宋体"/>
          <w:kern w:val="0"/>
          <w:sz w:val="24"/>
        </w:rPr>
        <w:t>4.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6"/>
        </w:smartTagPr>
        <w:r w:rsidRPr="001E25D2">
          <w:rPr>
            <w:rFonts w:ascii="宋体" w:hAnsi="宋体" w:cs="宋体"/>
            <w:kern w:val="0"/>
            <w:sz w:val="24"/>
          </w:rPr>
          <w:t>2016</w:t>
        </w:r>
        <w:r w:rsidRPr="001E25D2">
          <w:rPr>
            <w:rFonts w:ascii="宋体" w:hAnsi="宋体" w:cs="宋体" w:hint="eastAsia"/>
            <w:kern w:val="0"/>
            <w:sz w:val="24"/>
          </w:rPr>
          <w:t>年</w:t>
        </w:r>
        <w:r w:rsidRPr="001E25D2">
          <w:rPr>
            <w:rFonts w:ascii="宋体" w:hAnsi="宋体" w:cs="宋体"/>
            <w:kern w:val="0"/>
            <w:sz w:val="24"/>
          </w:rPr>
          <w:t>5</w:t>
        </w:r>
        <w:r w:rsidRPr="001E25D2">
          <w:rPr>
            <w:rFonts w:ascii="宋体" w:hAnsi="宋体" w:cs="宋体" w:hint="eastAsia"/>
            <w:kern w:val="0"/>
            <w:sz w:val="24"/>
          </w:rPr>
          <w:t>月</w:t>
        </w:r>
        <w:r w:rsidRPr="001E25D2">
          <w:rPr>
            <w:rFonts w:ascii="宋体" w:hAnsi="宋体" w:cs="宋体"/>
            <w:kern w:val="0"/>
            <w:sz w:val="24"/>
          </w:rPr>
          <w:t>24</w:t>
        </w:r>
        <w:r w:rsidRPr="001E25D2">
          <w:rPr>
            <w:rFonts w:ascii="宋体" w:hAnsi="宋体" w:cs="宋体" w:hint="eastAsia"/>
            <w:kern w:val="0"/>
            <w:sz w:val="24"/>
          </w:rPr>
          <w:t>日</w:t>
        </w:r>
      </w:smartTag>
      <w:r w:rsidRPr="001E25D2">
        <w:rPr>
          <w:rFonts w:ascii="宋体" w:hAnsi="宋体" w:cs="宋体" w:hint="eastAsia"/>
          <w:kern w:val="0"/>
          <w:sz w:val="24"/>
        </w:rPr>
        <w:t>（周二）区教育考试中心现场联审。联审通过后，在区级系统中进行审批，打印名册。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128" w:firstLine="307"/>
        <w:jc w:val="left"/>
        <w:rPr>
          <w:rFonts w:ascii="宋体"/>
          <w:sz w:val="24"/>
        </w:rPr>
      </w:pPr>
      <w:r w:rsidRPr="001E25D2">
        <w:rPr>
          <w:rFonts w:ascii="宋体" w:hAnsi="宋体" w:hint="eastAsia"/>
          <w:sz w:val="24"/>
        </w:rPr>
        <w:t>四、工作要求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00" w:firstLine="480"/>
        <w:jc w:val="left"/>
        <w:rPr>
          <w:rFonts w:ascii="宋体"/>
          <w:sz w:val="24"/>
        </w:rPr>
      </w:pPr>
      <w:r w:rsidRPr="001E25D2">
        <w:rPr>
          <w:rFonts w:ascii="宋体" w:hAnsi="宋体" w:hint="eastAsia"/>
          <w:sz w:val="24"/>
        </w:rPr>
        <w:t>我校将按照上级的统一要求，加强宣传，认真做好小升初科技特长招生各环节的工作，细致管理，规范操作，分工明确，提高工作质量。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00" w:firstLine="480"/>
        <w:jc w:val="left"/>
        <w:rPr>
          <w:rFonts w:ascii="宋体"/>
          <w:sz w:val="24"/>
        </w:rPr>
      </w:pPr>
      <w:r w:rsidRPr="001E25D2">
        <w:rPr>
          <w:rFonts w:ascii="宋体" w:hAnsi="宋体" w:hint="eastAsia"/>
          <w:sz w:val="24"/>
        </w:rPr>
        <w:t>在招生过程中，我校将严格遵守有关招生政策和规定，加强监督和检查，严肃招生纪律，加强信息公开，确保科技特长生招生工作的公平、公正、公开。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00" w:firstLine="480"/>
        <w:jc w:val="left"/>
        <w:rPr>
          <w:rFonts w:ascii="宋体"/>
          <w:sz w:val="24"/>
        </w:rPr>
      </w:pPr>
      <w:r w:rsidRPr="001E25D2">
        <w:rPr>
          <w:rFonts w:ascii="宋体" w:hAnsi="宋体" w:hint="eastAsia"/>
          <w:sz w:val="24"/>
        </w:rPr>
        <w:t>如在招生测试过程中遇到突发事件或安全意外情况，将及时启动安全预案。</w:t>
      </w:r>
    </w:p>
    <w:p w:rsidR="001768C7" w:rsidRPr="001E25D2" w:rsidRDefault="001768C7" w:rsidP="001E25D2">
      <w:pPr>
        <w:widowControl/>
        <w:adjustRightInd w:val="0"/>
        <w:spacing w:line="4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1E25D2">
        <w:rPr>
          <w:rFonts w:ascii="宋体" w:hAnsi="宋体" w:cs="宋体" w:hint="eastAsia"/>
          <w:kern w:val="0"/>
          <w:sz w:val="24"/>
        </w:rPr>
        <w:t>联系人：唐功晖，电话：</w:t>
      </w:r>
      <w:r w:rsidRPr="001E25D2">
        <w:rPr>
          <w:rFonts w:ascii="宋体" w:hAnsi="宋体" w:cs="宋体"/>
          <w:kern w:val="0"/>
          <w:sz w:val="24"/>
        </w:rPr>
        <w:t>68050211</w:t>
      </w:r>
      <w:r w:rsidRPr="001E25D2">
        <w:rPr>
          <w:rFonts w:ascii="宋体" w:hAnsi="宋体" w:cs="宋体" w:hint="eastAsia"/>
          <w:kern w:val="0"/>
          <w:sz w:val="24"/>
        </w:rPr>
        <w:t>。</w:t>
      </w:r>
    </w:p>
    <w:p w:rsidR="001768C7" w:rsidRPr="001E25D2" w:rsidRDefault="001768C7" w:rsidP="00DD3364">
      <w:pPr>
        <w:rPr>
          <w:sz w:val="24"/>
        </w:rPr>
      </w:pPr>
    </w:p>
    <w:p w:rsidR="001768C7" w:rsidRPr="001E25D2" w:rsidRDefault="001768C7" w:rsidP="001E25D2">
      <w:pPr>
        <w:spacing w:line="440" w:lineRule="exact"/>
        <w:ind w:firstLineChars="192" w:firstLine="461"/>
        <w:rPr>
          <w:rFonts w:ascii="宋体"/>
          <w:sz w:val="24"/>
        </w:rPr>
      </w:pPr>
      <w:r w:rsidRPr="001E25D2">
        <w:rPr>
          <w:rFonts w:ascii="宋体" w:hAnsi="宋体"/>
          <w:sz w:val="24"/>
        </w:rPr>
        <w:t xml:space="preserve">                               </w:t>
      </w:r>
      <w:r>
        <w:rPr>
          <w:rFonts w:ascii="宋体" w:hAnsi="宋体"/>
          <w:sz w:val="24"/>
        </w:rPr>
        <w:t xml:space="preserve">      </w:t>
      </w:r>
      <w:r w:rsidRPr="001E25D2">
        <w:rPr>
          <w:rFonts w:ascii="宋体" w:hAnsi="宋体"/>
          <w:sz w:val="24"/>
        </w:rPr>
        <w:t xml:space="preserve"> </w:t>
      </w:r>
      <w:r w:rsidRPr="001E25D2">
        <w:rPr>
          <w:rFonts w:ascii="宋体" w:hAnsi="宋体" w:hint="eastAsia"/>
          <w:sz w:val="24"/>
        </w:rPr>
        <w:t>北京市铁路第二中学</w:t>
      </w:r>
    </w:p>
    <w:p w:rsidR="001768C7" w:rsidRPr="001E25D2" w:rsidRDefault="001768C7" w:rsidP="007D6A1E">
      <w:pPr>
        <w:widowControl/>
        <w:spacing w:line="460" w:lineRule="exact"/>
        <w:jc w:val="center"/>
        <w:rPr>
          <w:rFonts w:ascii="宋体" w:cs="宋体"/>
          <w:b/>
          <w:bCs/>
          <w:kern w:val="0"/>
          <w:sz w:val="24"/>
        </w:rPr>
      </w:pPr>
      <w:r w:rsidRPr="001E25D2">
        <w:rPr>
          <w:rFonts w:ascii="宋体" w:hAnsi="宋体"/>
          <w:sz w:val="28"/>
          <w:szCs w:val="28"/>
        </w:rPr>
        <w:t xml:space="preserve">                            </w:t>
      </w:r>
      <w:r w:rsidRPr="001E25D2"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6"/>
        </w:smartTagPr>
        <w:r w:rsidRPr="001E25D2">
          <w:rPr>
            <w:rFonts w:ascii="宋体" w:hAnsi="宋体" w:cs="宋体"/>
            <w:kern w:val="0"/>
            <w:sz w:val="24"/>
          </w:rPr>
          <w:t>2016</w:t>
        </w:r>
        <w:r w:rsidRPr="001E25D2">
          <w:rPr>
            <w:rFonts w:ascii="宋体" w:hAnsi="宋体" w:cs="宋体" w:hint="eastAsia"/>
            <w:kern w:val="0"/>
            <w:sz w:val="24"/>
          </w:rPr>
          <w:t>年</w:t>
        </w:r>
        <w:r w:rsidRPr="001E25D2">
          <w:rPr>
            <w:rFonts w:ascii="宋体" w:hAnsi="宋体" w:cs="宋体"/>
            <w:kern w:val="0"/>
            <w:sz w:val="24"/>
          </w:rPr>
          <w:t xml:space="preserve"> 4 </w:t>
        </w:r>
        <w:r w:rsidRPr="001E25D2">
          <w:rPr>
            <w:rFonts w:ascii="宋体" w:hAnsi="宋体" w:cs="宋体" w:hint="eastAsia"/>
            <w:kern w:val="0"/>
            <w:sz w:val="24"/>
          </w:rPr>
          <w:t>月</w:t>
        </w:r>
        <w:r w:rsidRPr="001E25D2">
          <w:rPr>
            <w:rFonts w:ascii="宋体" w:hAnsi="宋体" w:cs="宋体"/>
            <w:kern w:val="0"/>
            <w:sz w:val="24"/>
          </w:rPr>
          <w:t>2</w:t>
        </w:r>
      </w:smartTag>
      <w:r w:rsidRPr="001E25D2">
        <w:rPr>
          <w:rFonts w:ascii="宋体" w:hAnsi="宋体" w:cs="宋体"/>
          <w:kern w:val="0"/>
          <w:sz w:val="24"/>
        </w:rPr>
        <w:t>9</w:t>
      </w:r>
      <w:r w:rsidRPr="001E25D2">
        <w:rPr>
          <w:rFonts w:ascii="宋体" w:hAnsi="宋体" w:cs="宋体" w:hint="eastAsia"/>
          <w:kern w:val="0"/>
          <w:sz w:val="24"/>
        </w:rPr>
        <w:t>日</w:t>
      </w:r>
    </w:p>
    <w:sectPr w:rsidR="001768C7" w:rsidRPr="001E25D2" w:rsidSect="009D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C7" w:rsidRDefault="001768C7" w:rsidP="006C7D64">
      <w:r>
        <w:separator/>
      </w:r>
    </w:p>
  </w:endnote>
  <w:endnote w:type="continuationSeparator" w:id="0">
    <w:p w:rsidR="001768C7" w:rsidRDefault="001768C7" w:rsidP="006C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C7" w:rsidRDefault="001768C7" w:rsidP="006C7D64">
      <w:r>
        <w:separator/>
      </w:r>
    </w:p>
  </w:footnote>
  <w:footnote w:type="continuationSeparator" w:id="0">
    <w:p w:rsidR="001768C7" w:rsidRDefault="001768C7" w:rsidP="006C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EC2"/>
    <w:multiLevelType w:val="hybridMultilevel"/>
    <w:tmpl w:val="C7AA5E56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2E0E045F"/>
    <w:multiLevelType w:val="hybridMultilevel"/>
    <w:tmpl w:val="B2FAC64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42810E40"/>
    <w:multiLevelType w:val="hybridMultilevel"/>
    <w:tmpl w:val="6700F12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12"/>
    <w:rsid w:val="00033833"/>
    <w:rsid w:val="00044FF6"/>
    <w:rsid w:val="00046DFD"/>
    <w:rsid w:val="000539A1"/>
    <w:rsid w:val="00081437"/>
    <w:rsid w:val="000854DC"/>
    <w:rsid w:val="000C4F0C"/>
    <w:rsid w:val="000D2C05"/>
    <w:rsid w:val="000D6894"/>
    <w:rsid w:val="000E2323"/>
    <w:rsid w:val="000E55B2"/>
    <w:rsid w:val="001075C6"/>
    <w:rsid w:val="0011299A"/>
    <w:rsid w:val="00133F2B"/>
    <w:rsid w:val="00147B4B"/>
    <w:rsid w:val="001600BF"/>
    <w:rsid w:val="001768C7"/>
    <w:rsid w:val="001926F3"/>
    <w:rsid w:val="001978E9"/>
    <w:rsid w:val="001B1450"/>
    <w:rsid w:val="001B3E5E"/>
    <w:rsid w:val="001E25D2"/>
    <w:rsid w:val="001E6E83"/>
    <w:rsid w:val="001F61EE"/>
    <w:rsid w:val="002276B9"/>
    <w:rsid w:val="0023240F"/>
    <w:rsid w:val="00253360"/>
    <w:rsid w:val="00262132"/>
    <w:rsid w:val="002661DB"/>
    <w:rsid w:val="002B68F8"/>
    <w:rsid w:val="002D15EF"/>
    <w:rsid w:val="002D6E80"/>
    <w:rsid w:val="002F4A03"/>
    <w:rsid w:val="002F52D2"/>
    <w:rsid w:val="002F65D6"/>
    <w:rsid w:val="00334035"/>
    <w:rsid w:val="00343D10"/>
    <w:rsid w:val="00362131"/>
    <w:rsid w:val="003907F4"/>
    <w:rsid w:val="003915CB"/>
    <w:rsid w:val="003A6F4F"/>
    <w:rsid w:val="003C3F53"/>
    <w:rsid w:val="003C4365"/>
    <w:rsid w:val="003D4FBA"/>
    <w:rsid w:val="003F1612"/>
    <w:rsid w:val="003F2F09"/>
    <w:rsid w:val="003F43C1"/>
    <w:rsid w:val="003F5EDD"/>
    <w:rsid w:val="003F7C74"/>
    <w:rsid w:val="00401CB1"/>
    <w:rsid w:val="00406233"/>
    <w:rsid w:val="00406E46"/>
    <w:rsid w:val="004134DB"/>
    <w:rsid w:val="00442EAB"/>
    <w:rsid w:val="00445BCC"/>
    <w:rsid w:val="00453564"/>
    <w:rsid w:val="0047209E"/>
    <w:rsid w:val="004B1378"/>
    <w:rsid w:val="004B3FC6"/>
    <w:rsid w:val="004B5F55"/>
    <w:rsid w:val="004B65B5"/>
    <w:rsid w:val="004C0328"/>
    <w:rsid w:val="004C4606"/>
    <w:rsid w:val="004E67CF"/>
    <w:rsid w:val="0050677A"/>
    <w:rsid w:val="005347DB"/>
    <w:rsid w:val="005365AE"/>
    <w:rsid w:val="005511C3"/>
    <w:rsid w:val="005663D2"/>
    <w:rsid w:val="00574567"/>
    <w:rsid w:val="0057521D"/>
    <w:rsid w:val="005832DB"/>
    <w:rsid w:val="005A2303"/>
    <w:rsid w:val="005E77A6"/>
    <w:rsid w:val="006228CF"/>
    <w:rsid w:val="00623239"/>
    <w:rsid w:val="00625021"/>
    <w:rsid w:val="00641397"/>
    <w:rsid w:val="00647632"/>
    <w:rsid w:val="006A37A2"/>
    <w:rsid w:val="006B6FE2"/>
    <w:rsid w:val="006B779A"/>
    <w:rsid w:val="006C7D64"/>
    <w:rsid w:val="00702367"/>
    <w:rsid w:val="00707BE2"/>
    <w:rsid w:val="00710A0F"/>
    <w:rsid w:val="0071680C"/>
    <w:rsid w:val="00720139"/>
    <w:rsid w:val="00720547"/>
    <w:rsid w:val="00763BAE"/>
    <w:rsid w:val="007669EB"/>
    <w:rsid w:val="00773FC4"/>
    <w:rsid w:val="00784980"/>
    <w:rsid w:val="0078623B"/>
    <w:rsid w:val="00797A69"/>
    <w:rsid w:val="007B0D4E"/>
    <w:rsid w:val="007B77E1"/>
    <w:rsid w:val="007C7797"/>
    <w:rsid w:val="007D1361"/>
    <w:rsid w:val="007D6A1E"/>
    <w:rsid w:val="007F3917"/>
    <w:rsid w:val="00830202"/>
    <w:rsid w:val="0083036C"/>
    <w:rsid w:val="00836D06"/>
    <w:rsid w:val="00865469"/>
    <w:rsid w:val="00884895"/>
    <w:rsid w:val="0089323A"/>
    <w:rsid w:val="00893B42"/>
    <w:rsid w:val="008C6241"/>
    <w:rsid w:val="008D0612"/>
    <w:rsid w:val="008E036B"/>
    <w:rsid w:val="008E4D14"/>
    <w:rsid w:val="00904D98"/>
    <w:rsid w:val="00912CA6"/>
    <w:rsid w:val="00922A26"/>
    <w:rsid w:val="00944D01"/>
    <w:rsid w:val="0096767C"/>
    <w:rsid w:val="009A2AB5"/>
    <w:rsid w:val="009A438B"/>
    <w:rsid w:val="009B3C88"/>
    <w:rsid w:val="009D3C12"/>
    <w:rsid w:val="00A1496C"/>
    <w:rsid w:val="00A45DFC"/>
    <w:rsid w:val="00A46A93"/>
    <w:rsid w:val="00A47828"/>
    <w:rsid w:val="00A47B57"/>
    <w:rsid w:val="00A5737F"/>
    <w:rsid w:val="00A65F14"/>
    <w:rsid w:val="00A83242"/>
    <w:rsid w:val="00AB2008"/>
    <w:rsid w:val="00AC4D4F"/>
    <w:rsid w:val="00AD1290"/>
    <w:rsid w:val="00AE1E3E"/>
    <w:rsid w:val="00AE3E79"/>
    <w:rsid w:val="00AE5DE6"/>
    <w:rsid w:val="00AF73B1"/>
    <w:rsid w:val="00B602D7"/>
    <w:rsid w:val="00B724DF"/>
    <w:rsid w:val="00B7397F"/>
    <w:rsid w:val="00B95E21"/>
    <w:rsid w:val="00C00C5F"/>
    <w:rsid w:val="00C10474"/>
    <w:rsid w:val="00C272C3"/>
    <w:rsid w:val="00C34063"/>
    <w:rsid w:val="00C63085"/>
    <w:rsid w:val="00C82877"/>
    <w:rsid w:val="00C91C1B"/>
    <w:rsid w:val="00C93318"/>
    <w:rsid w:val="00C96E9D"/>
    <w:rsid w:val="00CA0C70"/>
    <w:rsid w:val="00CE1D67"/>
    <w:rsid w:val="00CE5FF3"/>
    <w:rsid w:val="00CF1772"/>
    <w:rsid w:val="00D1302F"/>
    <w:rsid w:val="00D20BEB"/>
    <w:rsid w:val="00D26149"/>
    <w:rsid w:val="00D66252"/>
    <w:rsid w:val="00D66371"/>
    <w:rsid w:val="00D66DBB"/>
    <w:rsid w:val="00DA2664"/>
    <w:rsid w:val="00DC583A"/>
    <w:rsid w:val="00DD2363"/>
    <w:rsid w:val="00DD3364"/>
    <w:rsid w:val="00DD4CC0"/>
    <w:rsid w:val="00DD5D70"/>
    <w:rsid w:val="00E0723C"/>
    <w:rsid w:val="00E117DB"/>
    <w:rsid w:val="00E1296F"/>
    <w:rsid w:val="00E25C61"/>
    <w:rsid w:val="00E26C5B"/>
    <w:rsid w:val="00E4166D"/>
    <w:rsid w:val="00E435EC"/>
    <w:rsid w:val="00E55A3E"/>
    <w:rsid w:val="00E65566"/>
    <w:rsid w:val="00E7387B"/>
    <w:rsid w:val="00EC64F1"/>
    <w:rsid w:val="00ED2439"/>
    <w:rsid w:val="00EE6340"/>
    <w:rsid w:val="00F03C86"/>
    <w:rsid w:val="00F14C75"/>
    <w:rsid w:val="00F15DC6"/>
    <w:rsid w:val="00F51E2A"/>
    <w:rsid w:val="00F62DA2"/>
    <w:rsid w:val="00F72EE0"/>
    <w:rsid w:val="00FA5C16"/>
    <w:rsid w:val="00FA7384"/>
    <w:rsid w:val="00FC5D1E"/>
    <w:rsid w:val="00FE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1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78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8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C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7D6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D6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185</Words>
  <Characters>1056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北京市铁路第二中学2013年体育特长生中考招生工作方案</dc:title>
  <dc:subject/>
  <dc:creator>微软用户</dc:creator>
  <cp:keywords/>
  <dc:description/>
  <cp:lastModifiedBy>User</cp:lastModifiedBy>
  <cp:revision>13</cp:revision>
  <cp:lastPrinted>2016-05-11T09:32:00Z</cp:lastPrinted>
  <dcterms:created xsi:type="dcterms:W3CDTF">2016-05-06T23:58:00Z</dcterms:created>
  <dcterms:modified xsi:type="dcterms:W3CDTF">2016-05-11T09:37:00Z</dcterms:modified>
</cp:coreProperties>
</file>